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A7" w:rsidRDefault="008850A7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1604BF">
        <w:rPr>
          <w:b/>
        </w:rPr>
        <w:pict>
          <v:shape id="_x0000_i1025" type="#_x0000_t75" style="width:42.75pt;height:48pt;mso-wrap-distance-left:0;mso-wrap-distance-right:0">
            <v:imagedata r:id="rId7" o:title=""/>
            <v:path textboxrect="0,0,0,0"/>
          </v:shape>
        </w:pict>
      </w:r>
    </w:p>
    <w:p w:rsidR="008850A7" w:rsidRDefault="008850A7">
      <w:pPr>
        <w:pStyle w:val="Header"/>
        <w:tabs>
          <w:tab w:val="clear" w:pos="4153"/>
          <w:tab w:val="clear" w:pos="8306"/>
        </w:tabs>
        <w:jc w:val="center"/>
        <w:rPr>
          <w:lang w:val="en-US"/>
        </w:rPr>
      </w:pPr>
    </w:p>
    <w:tbl>
      <w:tblPr>
        <w:tblW w:w="9606" w:type="dxa"/>
        <w:tblLayout w:type="fixed"/>
        <w:tblLook w:val="00A0"/>
      </w:tblPr>
      <w:tblGrid>
        <w:gridCol w:w="9606"/>
      </w:tblGrid>
      <w:tr w:rsidR="008850A7" w:rsidTr="00CA4860">
        <w:trPr>
          <w:trHeight w:val="1020"/>
        </w:trPr>
        <w:tc>
          <w:tcPr>
            <w:tcW w:w="9606" w:type="dxa"/>
          </w:tcPr>
          <w:p w:rsidR="008850A7" w:rsidRDefault="008850A7">
            <w:pPr>
              <w:pStyle w:val="Heading7"/>
              <w:spacing w:after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АДМИНИСТРАЦИЯ ГОРОДА НОВОАЛТАЙСКА</w:t>
            </w:r>
          </w:p>
          <w:p w:rsidR="008850A7" w:rsidRDefault="00885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АЛТАЙСКОГО КРАЯ</w:t>
            </w:r>
          </w:p>
          <w:p w:rsidR="008850A7" w:rsidRDefault="008850A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8850A7" w:rsidRDefault="008850A7">
            <w:pPr>
              <w:pStyle w:val="Heading2"/>
              <w:spacing w:line="480" w:lineRule="auto"/>
              <w:rPr>
                <w:rFonts w:ascii="Arial" w:hAnsi="Arial"/>
                <w:b/>
                <w:spacing w:val="84"/>
                <w:sz w:val="32"/>
                <w:szCs w:val="32"/>
              </w:rPr>
            </w:pPr>
            <w:r>
              <w:rPr>
                <w:rFonts w:ascii="Arial" w:hAnsi="Arial"/>
                <w:b/>
                <w:spacing w:val="84"/>
                <w:sz w:val="32"/>
                <w:szCs w:val="32"/>
              </w:rPr>
              <w:t>ПОСТАНОВЛЕНИЕ</w:t>
            </w:r>
          </w:p>
        </w:tc>
      </w:tr>
      <w:tr w:rsidR="008850A7" w:rsidTr="00CA4860">
        <w:trPr>
          <w:trHeight w:val="700"/>
        </w:trPr>
        <w:tc>
          <w:tcPr>
            <w:tcW w:w="9606" w:type="dxa"/>
          </w:tcPr>
          <w:p w:rsidR="008850A7" w:rsidRDefault="00885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26.12.2023                                                                                     № </w:t>
            </w:r>
            <w:r w:rsidRPr="00435A9F">
              <w:rPr>
                <w:sz w:val="28"/>
                <w:szCs w:val="28"/>
              </w:rPr>
              <w:t>3319</w:t>
            </w:r>
            <w:r>
              <w:rPr>
                <w:sz w:val="28"/>
                <w:szCs w:val="28"/>
              </w:rPr>
              <w:t xml:space="preserve"> Новоалтайск</w:t>
            </w:r>
          </w:p>
        </w:tc>
      </w:tr>
    </w:tbl>
    <w:p w:rsidR="008850A7" w:rsidRDefault="008850A7">
      <w:pPr>
        <w:ind w:firstLine="720"/>
        <w:jc w:val="both"/>
        <w:rPr>
          <w:sz w:val="28"/>
        </w:rPr>
      </w:pPr>
    </w:p>
    <w:p w:rsidR="008850A7" w:rsidRDefault="008850A7">
      <w:pPr>
        <w:ind w:firstLine="72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86"/>
      </w:tblGrid>
      <w:tr w:rsidR="008850A7" w:rsidTr="00CA4860">
        <w:tc>
          <w:tcPr>
            <w:tcW w:w="4786" w:type="dxa"/>
          </w:tcPr>
          <w:p w:rsidR="008850A7" w:rsidRPr="004D4821" w:rsidRDefault="008850A7" w:rsidP="004D4821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9pt;margin-top:4.3pt;width:252pt;height:189pt;z-index:251659264" stroked="f">
                  <v:textbox style="mso-next-textbox:#_x0000_s1028">
                    <w:txbxContent>
                      <w:p w:rsidR="008850A7" w:rsidRPr="00C51FF8" w:rsidRDefault="008850A7" w:rsidP="004D4821">
                        <w:pPr>
                          <w:spacing w:line="240" w:lineRule="exact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4D4821">
                          <w:rPr>
                            <w:sz w:val="28"/>
                            <w:szCs w:val="28"/>
                          </w:rPr>
                          <w:t xml:space="preserve">О внесении изменений в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приложение к </w:t>
                        </w:r>
                        <w:r w:rsidRPr="004D4821">
                          <w:rPr>
                            <w:sz w:val="28"/>
                            <w:szCs w:val="28"/>
                          </w:rPr>
                          <w:t>постановлени</w:t>
                        </w:r>
                        <w:r>
                          <w:rPr>
                            <w:sz w:val="28"/>
                            <w:szCs w:val="28"/>
                          </w:rPr>
                          <w:t>ю</w:t>
                        </w:r>
                        <w:r w:rsidRPr="004D4821">
                          <w:rPr>
                            <w:sz w:val="28"/>
                            <w:szCs w:val="28"/>
                          </w:rPr>
                          <w:t xml:space="preserve"> Администрации города Новоалтайска Алтайского края от 29.12.2022 № 2605 «</w:t>
                        </w:r>
                        <w:r w:rsidRPr="00ED2FA0">
                          <w:rPr>
                            <w:sz w:val="28"/>
                            <w:szCs w:val="28"/>
                          </w:rPr>
                  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850A7" w:rsidRDefault="008850A7">
      <w:pPr>
        <w:ind w:firstLine="720"/>
        <w:jc w:val="both"/>
        <w:rPr>
          <w:sz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 w:rsidP="0026715B">
      <w:pPr>
        <w:ind w:right="99" w:firstLine="720"/>
        <w:jc w:val="both"/>
        <w:rPr>
          <w:rFonts w:ascii="PT Astra Serif" w:hAnsi="PT Astra Serif" w:cs="PT Astra Serif"/>
          <w:spacing w:val="5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 </w:t>
      </w:r>
      <w:r w:rsidRPr="004D4821">
        <w:rPr>
          <w:rFonts w:cs="PT Astra Serif"/>
          <w:sz w:val="28"/>
          <w:szCs w:val="28"/>
        </w:rPr>
        <w:t>Федеральны</w:t>
      </w:r>
      <w:r>
        <w:rPr>
          <w:rFonts w:cs="PT Astra Serif"/>
          <w:sz w:val="28"/>
          <w:szCs w:val="28"/>
        </w:rPr>
        <w:t>м</w:t>
      </w:r>
      <w:r w:rsidRPr="004D4821">
        <w:rPr>
          <w:rFonts w:cs="PT Astra Serif"/>
          <w:sz w:val="28"/>
          <w:szCs w:val="28"/>
        </w:rPr>
        <w:t xml:space="preserve"> закон</w:t>
      </w:r>
      <w:r>
        <w:rPr>
          <w:rFonts w:cs="PT Astra Serif"/>
          <w:sz w:val="28"/>
          <w:szCs w:val="28"/>
        </w:rPr>
        <w:t>ом</w:t>
      </w:r>
      <w:r w:rsidRPr="004D4821">
        <w:rPr>
          <w:rFonts w:cs="PT Astra Serif"/>
          <w:sz w:val="28"/>
          <w:szCs w:val="28"/>
        </w:rPr>
        <w:t xml:space="preserve"> от 29.12.2022 </w:t>
      </w:r>
      <w:r>
        <w:rPr>
          <w:rFonts w:cs="PT Astra Serif"/>
          <w:sz w:val="28"/>
          <w:szCs w:val="28"/>
        </w:rPr>
        <w:t>№</w:t>
      </w:r>
      <w:r w:rsidRPr="004D4821">
        <w:rPr>
          <w:rFonts w:cs="PT Astra Serif"/>
          <w:sz w:val="28"/>
          <w:szCs w:val="28"/>
        </w:rPr>
        <w:t xml:space="preserve"> 612-ФЗ </w:t>
      </w:r>
      <w:r>
        <w:rPr>
          <w:rFonts w:cs="PT Astra Serif"/>
          <w:sz w:val="28"/>
          <w:szCs w:val="28"/>
        </w:rPr>
        <w:t>«</w:t>
      </w:r>
      <w:r w:rsidRPr="004D4821">
        <w:rPr>
          <w:rFonts w:cs="PT Astra Serif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>
        <w:rPr>
          <w:rFonts w:cs="PT Astra Serif"/>
          <w:sz w:val="28"/>
          <w:szCs w:val="28"/>
        </w:rPr>
        <w:t>«</w:t>
      </w:r>
      <w:r w:rsidRPr="004D4821">
        <w:rPr>
          <w:rFonts w:cs="PT Astra Serif"/>
          <w:sz w:val="28"/>
          <w:szCs w:val="28"/>
        </w:rPr>
        <w:t>О железнодорожном транспорте в Российской Федерации</w:t>
      </w:r>
      <w:r>
        <w:rPr>
          <w:rFonts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pacing w:val="50"/>
          <w:sz w:val="28"/>
          <w:szCs w:val="28"/>
        </w:rPr>
        <w:t xml:space="preserve"> постановляю:</w:t>
      </w:r>
    </w:p>
    <w:p w:rsidR="008850A7" w:rsidRDefault="008850A7" w:rsidP="004D482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D482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D4821">
        <w:rPr>
          <w:sz w:val="28"/>
          <w:szCs w:val="28"/>
        </w:rPr>
        <w:t>Внести изменения в приложение к постановлению Администрации города Новоалтайска от 29.12.2022 № 2605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</w:t>
      </w:r>
      <w:r>
        <w:rPr>
          <w:sz w:val="28"/>
          <w:szCs w:val="28"/>
        </w:rPr>
        <w:t xml:space="preserve"> (далее - Регламент)</w:t>
      </w:r>
      <w:r w:rsidRPr="004D4821">
        <w:rPr>
          <w:sz w:val="28"/>
          <w:szCs w:val="28"/>
        </w:rPr>
        <w:t>:</w:t>
      </w:r>
    </w:p>
    <w:p w:rsidR="008850A7" w:rsidRDefault="008850A7" w:rsidP="008E19E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в пункте 1.1 Регламента слова «</w:t>
      </w:r>
      <w:r w:rsidRPr="007C455C">
        <w:rPr>
          <w:sz w:val="28"/>
          <w:szCs w:val="28"/>
        </w:rPr>
        <w:t>и Регионального портала Алтайского края государственных и муниципальных услуг (функций) (дале</w:t>
      </w:r>
      <w:r>
        <w:rPr>
          <w:sz w:val="28"/>
          <w:szCs w:val="28"/>
        </w:rPr>
        <w:t xml:space="preserve">е – РПГУ) - </w:t>
      </w:r>
      <w:r w:rsidRPr="008E19EF">
        <w:rPr>
          <w:sz w:val="28"/>
          <w:szCs w:val="28"/>
        </w:rPr>
        <w:t>www.22.gosuslugi.ru»</w:t>
      </w:r>
      <w:r>
        <w:rPr>
          <w:sz w:val="28"/>
          <w:szCs w:val="28"/>
        </w:rPr>
        <w:t xml:space="preserve"> исключить;</w:t>
      </w:r>
    </w:p>
    <w:p w:rsidR="008850A7" w:rsidRDefault="008850A7" w:rsidP="008E19E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в абзаце первом, втором, третьем пункта 2.38.2., абзаце первом пункта 2.38.3., абзаце первом пункта 5.12. Регламента слова «РПГУ» исключить;</w:t>
      </w:r>
    </w:p>
    <w:p w:rsidR="008850A7" w:rsidRDefault="008850A7" w:rsidP="008E19E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в пункте 1.12. слова «</w:t>
      </w:r>
      <w:r w:rsidRPr="008E19EF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>,», «</w:t>
      </w:r>
      <w:r w:rsidRPr="008E19EF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8E19EF"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</w:rPr>
        <w:t>,» исключить;</w:t>
      </w:r>
    </w:p>
    <w:p w:rsidR="008850A7" w:rsidRPr="004B34CA" w:rsidRDefault="008850A7" w:rsidP="008E19E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в подпункте а) пункта 2.4. Регламента слова «</w:t>
      </w:r>
      <w:r w:rsidRPr="004B34CA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4B34CA">
        <w:rPr>
          <w:sz w:val="28"/>
          <w:szCs w:val="28"/>
        </w:rPr>
        <w:t>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</w:t>
      </w:r>
      <w:r>
        <w:rPr>
          <w:sz w:val="28"/>
          <w:szCs w:val="28"/>
        </w:rPr>
        <w:t>» исключить;</w:t>
      </w:r>
    </w:p>
    <w:p w:rsidR="008850A7" w:rsidRDefault="008850A7" w:rsidP="008E19E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подпункт б) пункта 2.4. Регламента после слов «и градостроительства» дополнить словами «в приемные дни согласно Приложению 15»;</w:t>
      </w:r>
    </w:p>
    <w:p w:rsidR="008850A7" w:rsidRDefault="008850A7" w:rsidP="002671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абзац второй и третий пункта 2.31. Регламента читать в новой редакции:</w:t>
      </w:r>
    </w:p>
    <w:p w:rsidR="008850A7" w:rsidRPr="0026715B" w:rsidRDefault="008850A7" w:rsidP="002671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715B">
        <w:rPr>
          <w:sz w:val="28"/>
          <w:szCs w:val="28"/>
        </w:rPr>
        <w:t>На основании поступившего заявления об оставлении заявления о выдаче разрешения на строительство, заявления о внесении изменений, уведомления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строительство, заявления о внесении изменений, уведомления без рассмотрения.</w:t>
      </w:r>
    </w:p>
    <w:p w:rsidR="008850A7" w:rsidRDefault="008850A7" w:rsidP="002671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26715B">
        <w:rPr>
          <w:sz w:val="28"/>
          <w:szCs w:val="28"/>
        </w:rPr>
        <w:t>Решение об оставлении заявления о выдаче разрешения на строительство, заявления о внесении изменений, уведомления без рассмотрения направляется заявителю по рекомендуемой форме, приведенной в Приложении № 13 к настоящему Административному регламенту, в порядке, установленном пунктом 2.23. настоящего Административного регламента, способом, указанным заявителем в заявлении об оставлении заявления о выдаче разрешения на строительство, заявления о внесении изменений, уведомления без рассмотрения, не позднее трех рабочих дней, следующих за днем поступления заявления об оставлении заявления о выдаче разрешения на строительство, заявления о внесении изменений, уведомления без рассмотрения.</w:t>
      </w:r>
      <w:r>
        <w:rPr>
          <w:sz w:val="28"/>
          <w:szCs w:val="28"/>
        </w:rPr>
        <w:t>»</w:t>
      </w:r>
    </w:p>
    <w:p w:rsidR="008850A7" w:rsidRDefault="008850A7" w:rsidP="002671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приложение 13 Регламента считать приложением 14;</w:t>
      </w:r>
    </w:p>
    <w:p w:rsidR="008850A7" w:rsidRDefault="008850A7" w:rsidP="008E19E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 дополнить Регламент приложением 13 с содержанием согласно приложению 1 к настоящему постановлению;</w:t>
      </w:r>
    </w:p>
    <w:p w:rsidR="008850A7" w:rsidRDefault="008850A7" w:rsidP="004B34C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 дополнить Регламент приложением 15 с содержанием согласно приложению 2 к настоящему постановлению;</w:t>
      </w:r>
    </w:p>
    <w:p w:rsidR="008850A7" w:rsidRPr="004B34CA" w:rsidRDefault="008850A7" w:rsidP="008E19E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 в приложении 6 к Регламенту слова «</w:t>
      </w:r>
      <w:r w:rsidRPr="004B34CA">
        <w:rPr>
          <w:sz w:val="28"/>
          <w:szCs w:val="28"/>
        </w:rPr>
        <w:t>(наименование уполномоченного на выдачу разрешений на ввод объекта в эксплуатацию органа местного самоуправления)</w:t>
      </w:r>
      <w:r>
        <w:rPr>
          <w:sz w:val="28"/>
          <w:szCs w:val="28"/>
        </w:rPr>
        <w:t>» заменить словами «</w:t>
      </w:r>
      <w:r w:rsidRPr="004B34CA">
        <w:rPr>
          <w:sz w:val="28"/>
          <w:szCs w:val="28"/>
        </w:rPr>
        <w:t>(наименование уполномоченного на выдачу разрешений на строительство органа местного самоуправления)</w:t>
      </w:r>
      <w:r>
        <w:rPr>
          <w:sz w:val="28"/>
          <w:szCs w:val="28"/>
        </w:rPr>
        <w:t>»;</w:t>
      </w:r>
    </w:p>
    <w:p w:rsidR="008850A7" w:rsidRDefault="008850A7" w:rsidP="008E19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 дополнить пункт 2.9.1. подпунктом с) следующего содержания: «с)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Федерации.»;</w:t>
      </w:r>
    </w:p>
    <w:p w:rsidR="008850A7" w:rsidRDefault="008850A7" w:rsidP="008E19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 подпункт к) «к) </w:t>
      </w:r>
      <w:r w:rsidRPr="004D4821">
        <w:rPr>
          <w:sz w:val="28"/>
          <w:szCs w:val="28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r>
        <w:rPr>
          <w:sz w:val="28"/>
          <w:szCs w:val="28"/>
        </w:rPr>
        <w:t>» пункта 2.9.1</w:t>
      </w:r>
      <w:r w:rsidRPr="004D482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8850A7" w:rsidRPr="00B51576" w:rsidRDefault="008850A7" w:rsidP="00B5157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5157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51576">
        <w:rPr>
          <w:sz w:val="28"/>
          <w:szCs w:val="28"/>
        </w:rPr>
        <w:t>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«Интернет».</w:t>
      </w:r>
    </w:p>
    <w:p w:rsidR="008850A7" w:rsidRPr="00B51576" w:rsidRDefault="008850A7" w:rsidP="00B5157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51576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5157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Бондарева В. П.</w:t>
      </w: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850A7" w:rsidRDefault="008850A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                                                          С.И. Лисовский</w:t>
      </w:r>
    </w:p>
    <w:p w:rsidR="008850A7" w:rsidRDefault="008850A7">
      <w:pPr>
        <w:tabs>
          <w:tab w:val="left" w:pos="1260"/>
        </w:tabs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jc w:val="both"/>
        <w:rPr>
          <w:sz w:val="28"/>
          <w:szCs w:val="28"/>
        </w:rPr>
      </w:pPr>
    </w:p>
    <w:p w:rsidR="008850A7" w:rsidRDefault="008850A7">
      <w:pPr>
        <w:tabs>
          <w:tab w:val="left" w:pos="1260"/>
        </w:tabs>
        <w:jc w:val="both"/>
        <w:rPr>
          <w:sz w:val="28"/>
          <w:szCs w:val="28"/>
        </w:rPr>
        <w:sectPr w:rsidR="008850A7" w:rsidSect="00690B72">
          <w:headerReference w:type="even" r:id="rId8"/>
          <w:headerReference w:type="first" r:id="rId9"/>
          <w:type w:val="continuous"/>
          <w:pgSz w:w="11907" w:h="16840"/>
          <w:pgMar w:top="567" w:right="567" w:bottom="1134" w:left="1701" w:header="567" w:footer="737" w:gutter="0"/>
          <w:pgNumType w:start="24"/>
          <w:cols w:space="720"/>
          <w:docGrid w:linePitch="360"/>
        </w:sectPr>
      </w:pPr>
    </w:p>
    <w:p w:rsidR="008850A7" w:rsidRPr="0026715B" w:rsidRDefault="008850A7" w:rsidP="006270EB">
      <w:pPr>
        <w:pStyle w:val="NoSpacing"/>
        <w:ind w:left="5220"/>
        <w:jc w:val="right"/>
        <w:rPr>
          <w:sz w:val="28"/>
          <w:szCs w:val="28"/>
        </w:rPr>
      </w:pPr>
      <w:r w:rsidRPr="0026715B">
        <w:rPr>
          <w:sz w:val="28"/>
          <w:szCs w:val="28"/>
        </w:rPr>
        <w:t xml:space="preserve">Приложение 1 к Постановлению </w:t>
      </w:r>
    </w:p>
    <w:p w:rsidR="008850A7" w:rsidRPr="0026715B" w:rsidRDefault="008850A7" w:rsidP="006270EB">
      <w:pPr>
        <w:pStyle w:val="NoSpacing"/>
        <w:ind w:left="5220"/>
        <w:jc w:val="right"/>
        <w:rPr>
          <w:sz w:val="28"/>
          <w:szCs w:val="28"/>
        </w:rPr>
      </w:pPr>
      <w:r w:rsidRPr="0026715B">
        <w:rPr>
          <w:sz w:val="28"/>
          <w:szCs w:val="28"/>
        </w:rPr>
        <w:t>от ______2023 № ________</w:t>
      </w:r>
    </w:p>
    <w:p w:rsidR="008850A7" w:rsidRDefault="008850A7" w:rsidP="006270EB">
      <w:pPr>
        <w:pStyle w:val="NoSpacing"/>
        <w:ind w:left="5220"/>
        <w:jc w:val="right"/>
        <w:rPr>
          <w:sz w:val="24"/>
          <w:szCs w:val="24"/>
        </w:rPr>
      </w:pPr>
    </w:p>
    <w:p w:rsidR="008850A7" w:rsidRPr="006270EB" w:rsidRDefault="008850A7" w:rsidP="006270EB">
      <w:pPr>
        <w:pStyle w:val="NoSpacing"/>
        <w:ind w:left="5670"/>
        <w:jc w:val="center"/>
        <w:rPr>
          <w:sz w:val="24"/>
          <w:szCs w:val="24"/>
        </w:rPr>
      </w:pPr>
      <w:r w:rsidRPr="006270EB">
        <w:rPr>
          <w:sz w:val="24"/>
          <w:szCs w:val="24"/>
        </w:rPr>
        <w:t>ПРИЛОЖЕНИЕ № 13</w:t>
      </w:r>
    </w:p>
    <w:p w:rsidR="008850A7" w:rsidRPr="006270EB" w:rsidRDefault="008850A7" w:rsidP="006270EB">
      <w:pPr>
        <w:pStyle w:val="NoSpacing"/>
        <w:ind w:left="5670"/>
        <w:jc w:val="center"/>
        <w:rPr>
          <w:sz w:val="24"/>
          <w:szCs w:val="24"/>
        </w:rPr>
      </w:pPr>
      <w:r w:rsidRPr="006270EB">
        <w:rPr>
          <w:sz w:val="24"/>
          <w:szCs w:val="24"/>
        </w:rPr>
        <w:t xml:space="preserve">к Административному регламенту предоставления государственной и муниципальной услуги </w:t>
      </w:r>
      <w:r>
        <w:rPr>
          <w:sz w:val="24"/>
          <w:szCs w:val="24"/>
        </w:rPr>
        <w:t>«</w:t>
      </w:r>
      <w:r w:rsidRPr="006270EB">
        <w:rPr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sz w:val="24"/>
          <w:szCs w:val="24"/>
        </w:rPr>
        <w:t>»</w:t>
      </w:r>
    </w:p>
    <w:p w:rsidR="008850A7" w:rsidRPr="006270EB" w:rsidRDefault="008850A7" w:rsidP="006270EB">
      <w:pPr>
        <w:spacing w:before="240"/>
        <w:ind w:left="5670"/>
        <w:jc w:val="right"/>
        <w:rPr>
          <w:sz w:val="24"/>
          <w:szCs w:val="24"/>
        </w:rPr>
      </w:pPr>
      <w:r w:rsidRPr="006270EB">
        <w:rPr>
          <w:sz w:val="24"/>
          <w:szCs w:val="24"/>
        </w:rPr>
        <w:t>Рекомендуемая форма</w:t>
      </w:r>
    </w:p>
    <w:p w:rsidR="008850A7" w:rsidRDefault="008850A7" w:rsidP="006270EB">
      <w:pPr>
        <w:jc w:val="right"/>
        <w:rPr>
          <w:sz w:val="28"/>
          <w:szCs w:val="28"/>
        </w:rPr>
      </w:pPr>
    </w:p>
    <w:p w:rsidR="008850A7" w:rsidRDefault="008850A7" w:rsidP="006270EB">
      <w:pPr>
        <w:jc w:val="right"/>
        <w:outlineLvl w:val="0"/>
        <w:rPr>
          <w:sz w:val="27"/>
          <w:szCs w:val="27"/>
        </w:rPr>
      </w:pPr>
      <w:r w:rsidRPr="006270EB">
        <w:rPr>
          <w:sz w:val="24"/>
          <w:szCs w:val="24"/>
        </w:rPr>
        <w:t xml:space="preserve">Кому </w:t>
      </w:r>
      <w:r>
        <w:rPr>
          <w:sz w:val="27"/>
          <w:szCs w:val="27"/>
        </w:rPr>
        <w:t>____________________________________</w:t>
      </w:r>
    </w:p>
    <w:p w:rsidR="008850A7" w:rsidRDefault="008850A7" w:rsidP="006270EB">
      <w:pPr>
        <w:ind w:left="4820"/>
        <w:jc w:val="center"/>
        <w:rPr>
          <w:sz w:val="27"/>
          <w:szCs w:val="27"/>
        </w:rPr>
      </w:pPr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850A7" w:rsidRDefault="008850A7" w:rsidP="006270EB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</w:p>
    <w:p w:rsidR="008850A7" w:rsidRDefault="008850A7" w:rsidP="006270EB">
      <w:pPr>
        <w:ind w:left="4820"/>
        <w:jc w:val="center"/>
      </w:pPr>
      <w:r>
        <w:t>почтовый индекс и адрес, телефон, адрес электронной почты)</w:t>
      </w:r>
    </w:p>
    <w:p w:rsidR="008850A7" w:rsidRPr="006270EB" w:rsidRDefault="008850A7" w:rsidP="006270EB">
      <w:pPr>
        <w:jc w:val="center"/>
        <w:rPr>
          <w:b/>
          <w:bCs/>
          <w:sz w:val="24"/>
          <w:szCs w:val="24"/>
        </w:rPr>
      </w:pPr>
      <w:r w:rsidRPr="006270EB">
        <w:rPr>
          <w:b/>
          <w:sz w:val="24"/>
          <w:szCs w:val="24"/>
        </w:rPr>
        <w:t>Р Е Ш Е Н И Е</w:t>
      </w:r>
      <w:r w:rsidRPr="006270EB">
        <w:rPr>
          <w:b/>
          <w:sz w:val="24"/>
          <w:szCs w:val="24"/>
        </w:rPr>
        <w:br/>
        <w:t xml:space="preserve">об оставлении </w:t>
      </w:r>
      <w:r w:rsidRPr="006270EB">
        <w:rPr>
          <w:b/>
          <w:bCs/>
          <w:sz w:val="24"/>
          <w:szCs w:val="24"/>
        </w:rPr>
        <w:t xml:space="preserve">заявления о выдаче разрешения на строительство, </w:t>
      </w:r>
    </w:p>
    <w:p w:rsidR="008850A7" w:rsidRPr="006270EB" w:rsidRDefault="008850A7" w:rsidP="006270EB">
      <w:pPr>
        <w:jc w:val="center"/>
        <w:rPr>
          <w:b/>
          <w:bCs/>
          <w:sz w:val="24"/>
          <w:szCs w:val="24"/>
        </w:rPr>
      </w:pPr>
      <w:r w:rsidRPr="006270EB">
        <w:rPr>
          <w:b/>
          <w:bCs/>
          <w:sz w:val="24"/>
          <w:szCs w:val="24"/>
        </w:rPr>
        <w:t xml:space="preserve"> </w:t>
      </w:r>
      <w:r w:rsidRPr="006270EB">
        <w:rPr>
          <w:b/>
          <w:sz w:val="24"/>
          <w:szCs w:val="24"/>
        </w:rPr>
        <w:t xml:space="preserve">заявления о внесении изменений в разрешение на строительство, </w:t>
      </w:r>
      <w:r w:rsidRPr="006270EB">
        <w:rPr>
          <w:b/>
          <w:bCs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8850A7" w:rsidRPr="006270EB" w:rsidRDefault="008850A7" w:rsidP="006270EB">
      <w:pPr>
        <w:jc w:val="center"/>
        <w:rPr>
          <w:b/>
          <w:bCs/>
          <w:sz w:val="24"/>
          <w:szCs w:val="24"/>
        </w:rPr>
      </w:pPr>
      <w:r w:rsidRPr="006270EB">
        <w:rPr>
          <w:b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6270EB">
        <w:rPr>
          <w:b/>
          <w:bCs/>
          <w:sz w:val="24"/>
          <w:szCs w:val="24"/>
        </w:rPr>
        <w:t xml:space="preserve"> без рассмотрения</w:t>
      </w:r>
    </w:p>
    <w:p w:rsidR="008850A7" w:rsidRPr="006270EB" w:rsidRDefault="008850A7" w:rsidP="006270EB">
      <w:pPr>
        <w:jc w:val="center"/>
        <w:rPr>
          <w:b/>
          <w:bCs/>
          <w:sz w:val="24"/>
          <w:szCs w:val="24"/>
        </w:rPr>
      </w:pPr>
    </w:p>
    <w:p w:rsidR="008850A7" w:rsidRDefault="008850A7" w:rsidP="006270EB">
      <w:pPr>
        <w:widowControl w:val="0"/>
        <w:ind w:firstLine="708"/>
        <w:jc w:val="both"/>
      </w:pPr>
      <w:r w:rsidRPr="006270EB">
        <w:rPr>
          <w:bCs/>
          <w:sz w:val="24"/>
          <w:szCs w:val="24"/>
        </w:rPr>
        <w:t>На основании Вашего заявления от ______________ № ______________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 xml:space="preserve">                                                          </w:t>
      </w:r>
      <w:r>
        <w:t>(дата и номер регистрации)</w:t>
      </w:r>
    </w:p>
    <w:p w:rsidR="008850A7" w:rsidRDefault="008850A7" w:rsidP="006270EB">
      <w:pPr>
        <w:widowControl w:val="0"/>
        <w:jc w:val="both"/>
        <w:rPr>
          <w:bCs/>
          <w:sz w:val="24"/>
          <w:szCs w:val="24"/>
        </w:rPr>
      </w:pPr>
      <w:r w:rsidRPr="006270EB">
        <w:rPr>
          <w:bCs/>
          <w:sz w:val="24"/>
          <w:szCs w:val="24"/>
        </w:rPr>
        <w:t>об оставлении ___________________________________________________* без рассмотрения _____________________________________________</w:t>
      </w:r>
      <w:r>
        <w:rPr>
          <w:bCs/>
          <w:sz w:val="28"/>
          <w:szCs w:val="28"/>
        </w:rPr>
        <w:t>________________________________</w:t>
      </w:r>
      <w:r>
        <w:rPr>
          <w:bCs/>
          <w:sz w:val="24"/>
          <w:szCs w:val="24"/>
        </w:rPr>
        <w:t xml:space="preserve">__________________________________________________________________________________ </w:t>
      </w:r>
    </w:p>
    <w:p w:rsidR="008850A7" w:rsidRDefault="008850A7" w:rsidP="006270EB">
      <w:pPr>
        <w:widowControl w:val="0"/>
        <w:jc w:val="center"/>
        <w:rPr>
          <w:i/>
          <w:sz w:val="16"/>
          <w:szCs w:val="16"/>
        </w:rPr>
      </w:pPr>
      <w:r>
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</w:r>
    </w:p>
    <w:p w:rsidR="008850A7" w:rsidRDefault="008850A7" w:rsidP="006270EB">
      <w:pPr>
        <w:widowControl w:val="0"/>
        <w:rPr>
          <w:i/>
          <w:sz w:val="16"/>
          <w:szCs w:val="16"/>
        </w:rPr>
      </w:pPr>
    </w:p>
    <w:p w:rsidR="008850A7" w:rsidRPr="006270EB" w:rsidRDefault="008850A7" w:rsidP="006270EB">
      <w:pPr>
        <w:jc w:val="both"/>
        <w:rPr>
          <w:sz w:val="24"/>
          <w:szCs w:val="24"/>
        </w:rPr>
      </w:pPr>
      <w:r w:rsidRPr="006270EB">
        <w:rPr>
          <w:sz w:val="24"/>
          <w:szCs w:val="24"/>
        </w:rPr>
        <w:t xml:space="preserve">принято решение об оставлении _________________________________________________* </w:t>
      </w:r>
      <w:r w:rsidRPr="006270EB">
        <w:rPr>
          <w:bCs/>
          <w:sz w:val="24"/>
          <w:szCs w:val="24"/>
        </w:rPr>
        <w:t xml:space="preserve">от ______________ № ______________ </w:t>
      </w:r>
      <w:r w:rsidRPr="006270EB">
        <w:rPr>
          <w:sz w:val="24"/>
          <w:szCs w:val="24"/>
        </w:rPr>
        <w:t>без рассмотрения.</w:t>
      </w:r>
    </w:p>
    <w:p w:rsidR="008850A7" w:rsidRDefault="008850A7" w:rsidP="006270EB">
      <w:pPr>
        <w:jc w:val="both"/>
      </w:pPr>
      <w:r>
        <w:rPr>
          <w:i/>
          <w:sz w:val="16"/>
          <w:szCs w:val="16"/>
        </w:rPr>
        <w:t xml:space="preserve">                         </w:t>
      </w:r>
      <w: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8850A7" w:rsidTr="002C6C49">
        <w:trPr>
          <w:trHeight w:val="754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850A7" w:rsidRDefault="008850A7" w:rsidP="002C6C49">
            <w:pPr>
              <w:jc w:val="center"/>
            </w:pPr>
          </w:p>
        </w:tc>
        <w:tc>
          <w:tcPr>
            <w:tcW w:w="425" w:type="dxa"/>
            <w:vAlign w:val="bottom"/>
          </w:tcPr>
          <w:p w:rsidR="008850A7" w:rsidRDefault="008850A7" w:rsidP="002C6C49"/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50A7" w:rsidRDefault="008850A7" w:rsidP="002C6C49">
            <w:pPr>
              <w:jc w:val="center"/>
            </w:pPr>
          </w:p>
        </w:tc>
        <w:tc>
          <w:tcPr>
            <w:tcW w:w="425" w:type="dxa"/>
            <w:vAlign w:val="bottom"/>
          </w:tcPr>
          <w:p w:rsidR="008850A7" w:rsidRDefault="008850A7" w:rsidP="002C6C49"/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850A7" w:rsidRDefault="008850A7" w:rsidP="002C6C49">
            <w:pPr>
              <w:jc w:val="center"/>
            </w:pPr>
          </w:p>
        </w:tc>
      </w:tr>
      <w:tr w:rsidR="008850A7" w:rsidTr="002C6C49">
        <w:trPr>
          <w:trHeight w:val="274"/>
        </w:trPr>
        <w:tc>
          <w:tcPr>
            <w:tcW w:w="3119" w:type="dxa"/>
          </w:tcPr>
          <w:p w:rsidR="008850A7" w:rsidRDefault="008850A7" w:rsidP="002C6C49">
            <w:pPr>
              <w:jc w:val="center"/>
            </w:pPr>
            <w:r>
              <w:t>(должность)</w:t>
            </w:r>
          </w:p>
        </w:tc>
        <w:tc>
          <w:tcPr>
            <w:tcW w:w="425" w:type="dxa"/>
          </w:tcPr>
          <w:p w:rsidR="008850A7" w:rsidRDefault="008850A7" w:rsidP="002C6C4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850A7" w:rsidRDefault="008850A7" w:rsidP="002C6C49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8850A7" w:rsidRDefault="008850A7" w:rsidP="002C6C4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850A7" w:rsidRDefault="008850A7" w:rsidP="002C6C49">
            <w:pPr>
              <w:jc w:val="center"/>
            </w:pPr>
            <w:r>
              <w:t>(фамилия, имя, отчество (при наличии)</w:t>
            </w:r>
          </w:p>
        </w:tc>
      </w:tr>
    </w:tbl>
    <w:p w:rsidR="008850A7" w:rsidRPr="006270EB" w:rsidRDefault="008850A7" w:rsidP="006270EB">
      <w:pPr>
        <w:outlineLvl w:val="0"/>
        <w:rPr>
          <w:sz w:val="24"/>
          <w:szCs w:val="24"/>
        </w:rPr>
      </w:pPr>
      <w:r w:rsidRPr="006270EB">
        <w:rPr>
          <w:sz w:val="24"/>
          <w:szCs w:val="24"/>
        </w:rPr>
        <w:t>Дата</w:t>
      </w:r>
    </w:p>
    <w:p w:rsidR="008850A7" w:rsidRDefault="008850A7" w:rsidP="006270EB">
      <w:pPr>
        <w:pStyle w:val="NoSpacing"/>
        <w:jc w:val="both"/>
        <w:rPr>
          <w:sz w:val="24"/>
          <w:szCs w:val="24"/>
        </w:rPr>
      </w:pPr>
      <w:r w:rsidRPr="006270EB">
        <w:rPr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8850A7" w:rsidRDefault="008850A7" w:rsidP="006270EB">
      <w:pPr>
        <w:pStyle w:val="NoSpacing"/>
        <w:jc w:val="both"/>
        <w:rPr>
          <w:sz w:val="24"/>
          <w:szCs w:val="24"/>
        </w:rPr>
      </w:pPr>
    </w:p>
    <w:p w:rsidR="008850A7" w:rsidRDefault="008850A7" w:rsidP="006270EB">
      <w:pPr>
        <w:pStyle w:val="NoSpacing"/>
        <w:jc w:val="right"/>
        <w:rPr>
          <w:sz w:val="24"/>
          <w:szCs w:val="24"/>
        </w:rPr>
      </w:pPr>
    </w:p>
    <w:p w:rsidR="008850A7" w:rsidRPr="0026715B" w:rsidRDefault="008850A7" w:rsidP="006270EB">
      <w:pPr>
        <w:pStyle w:val="NoSpacing"/>
        <w:jc w:val="right"/>
        <w:rPr>
          <w:sz w:val="28"/>
          <w:szCs w:val="28"/>
        </w:rPr>
      </w:pPr>
      <w:r w:rsidRPr="0026715B">
        <w:rPr>
          <w:sz w:val="28"/>
          <w:szCs w:val="28"/>
        </w:rPr>
        <w:t xml:space="preserve">Приложение 2 к Постановлению </w:t>
      </w:r>
    </w:p>
    <w:p w:rsidR="008850A7" w:rsidRPr="0026715B" w:rsidRDefault="008850A7" w:rsidP="006270EB">
      <w:pPr>
        <w:pStyle w:val="NoSpacing"/>
        <w:ind w:left="5220"/>
        <w:jc w:val="right"/>
        <w:rPr>
          <w:sz w:val="28"/>
          <w:szCs w:val="28"/>
        </w:rPr>
      </w:pPr>
      <w:r w:rsidRPr="0026715B">
        <w:rPr>
          <w:sz w:val="28"/>
          <w:szCs w:val="28"/>
        </w:rPr>
        <w:t>от ______2023 № ________</w:t>
      </w:r>
    </w:p>
    <w:p w:rsidR="008850A7" w:rsidRDefault="008850A7" w:rsidP="006270EB">
      <w:pPr>
        <w:pStyle w:val="NoSpacing"/>
        <w:ind w:left="5670"/>
        <w:jc w:val="center"/>
        <w:rPr>
          <w:sz w:val="24"/>
          <w:szCs w:val="24"/>
        </w:rPr>
      </w:pPr>
    </w:p>
    <w:p w:rsidR="008850A7" w:rsidRPr="006270EB" w:rsidRDefault="008850A7" w:rsidP="006270EB">
      <w:pPr>
        <w:pStyle w:val="NoSpacing"/>
        <w:ind w:left="5670"/>
        <w:jc w:val="center"/>
        <w:rPr>
          <w:sz w:val="24"/>
          <w:szCs w:val="24"/>
        </w:rPr>
      </w:pPr>
      <w:r w:rsidRPr="006270EB">
        <w:rPr>
          <w:sz w:val="24"/>
          <w:szCs w:val="24"/>
        </w:rPr>
        <w:t>ПРИЛОЖЕНИЕ № 15</w:t>
      </w:r>
    </w:p>
    <w:p w:rsidR="008850A7" w:rsidRPr="006270EB" w:rsidRDefault="008850A7" w:rsidP="006270EB">
      <w:pPr>
        <w:pStyle w:val="NoSpacing"/>
        <w:ind w:left="5670"/>
        <w:jc w:val="center"/>
        <w:rPr>
          <w:sz w:val="24"/>
          <w:szCs w:val="24"/>
        </w:rPr>
      </w:pPr>
      <w:r w:rsidRPr="006270EB">
        <w:rPr>
          <w:sz w:val="24"/>
          <w:szCs w:val="24"/>
        </w:rPr>
        <w:t>к Административному регламенту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 w:rsidR="008850A7" w:rsidRPr="004635B1" w:rsidRDefault="008850A7" w:rsidP="006270EB">
      <w:pPr>
        <w:pStyle w:val="NoSpacing"/>
        <w:jc w:val="both"/>
        <w:rPr>
          <w:color w:val="000000"/>
          <w:sz w:val="24"/>
          <w:szCs w:val="24"/>
          <w:lang w:eastAsia="en-US"/>
        </w:rPr>
      </w:pPr>
    </w:p>
    <w:p w:rsidR="008850A7" w:rsidRPr="004635B1" w:rsidRDefault="008850A7" w:rsidP="006270EB">
      <w:pPr>
        <w:pStyle w:val="NoSpacing"/>
        <w:jc w:val="center"/>
        <w:rPr>
          <w:b/>
          <w:color w:val="000000"/>
          <w:sz w:val="28"/>
          <w:szCs w:val="28"/>
          <w:lang w:eastAsia="en-US"/>
        </w:rPr>
      </w:pPr>
      <w:r w:rsidRPr="004635B1">
        <w:rPr>
          <w:b/>
          <w:color w:val="000000"/>
          <w:sz w:val="28"/>
          <w:szCs w:val="28"/>
          <w:lang w:eastAsia="en-US"/>
        </w:rPr>
        <w:t>Сведения</w:t>
      </w:r>
    </w:p>
    <w:p w:rsidR="008850A7" w:rsidRPr="004635B1" w:rsidRDefault="008850A7" w:rsidP="006270EB">
      <w:pPr>
        <w:pStyle w:val="NoSpacing"/>
        <w:jc w:val="center"/>
        <w:rPr>
          <w:b/>
          <w:color w:val="000000"/>
          <w:sz w:val="28"/>
          <w:szCs w:val="28"/>
          <w:lang w:eastAsia="en-US"/>
        </w:rPr>
      </w:pPr>
      <w:r w:rsidRPr="004635B1">
        <w:rPr>
          <w:b/>
          <w:color w:val="000000"/>
          <w:sz w:val="28"/>
          <w:szCs w:val="28"/>
          <w:lang w:eastAsia="en-US"/>
        </w:rPr>
        <w:t>об органе, предоставляющем муниципальную услугу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900"/>
      </w:tblGrid>
      <w:tr w:rsidR="008850A7" w:rsidRPr="004635B1" w:rsidTr="002C6C49">
        <w:tc>
          <w:tcPr>
            <w:tcW w:w="482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90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Администрация города Новоалтайска</w:t>
            </w:r>
          </w:p>
        </w:tc>
      </w:tr>
      <w:tr w:rsidR="008850A7" w:rsidRPr="004635B1" w:rsidTr="002C6C49">
        <w:tc>
          <w:tcPr>
            <w:tcW w:w="482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90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Глава города Новоалтайска</w:t>
            </w:r>
          </w:p>
        </w:tc>
      </w:tr>
      <w:tr w:rsidR="008850A7" w:rsidRPr="004635B1" w:rsidTr="002C6C49">
        <w:trPr>
          <w:trHeight w:val="773"/>
        </w:trPr>
        <w:tc>
          <w:tcPr>
            <w:tcW w:w="482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90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Отдел архитектуры и градостроительства</w:t>
            </w:r>
          </w:p>
        </w:tc>
      </w:tr>
      <w:tr w:rsidR="008850A7" w:rsidRPr="004635B1" w:rsidTr="002C6C49">
        <w:tc>
          <w:tcPr>
            <w:tcW w:w="482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90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Заведующий отделом архитектуры и градостроительства</w:t>
            </w:r>
          </w:p>
        </w:tc>
      </w:tr>
      <w:tr w:rsidR="008850A7" w:rsidRPr="004635B1" w:rsidTr="002C6C49">
        <w:tc>
          <w:tcPr>
            <w:tcW w:w="482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Место нахождения и почтовый адрес</w:t>
            </w:r>
          </w:p>
        </w:tc>
        <w:tc>
          <w:tcPr>
            <w:tcW w:w="490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Алтайский край, г.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635B1">
              <w:rPr>
                <w:color w:val="000000"/>
                <w:sz w:val="24"/>
                <w:szCs w:val="24"/>
                <w:lang w:eastAsia="en-US"/>
              </w:rPr>
              <w:t>Новоалтайск, ул.Парковая, 1а</w:t>
            </w:r>
          </w:p>
        </w:tc>
      </w:tr>
      <w:tr w:rsidR="008850A7" w:rsidRPr="004635B1" w:rsidTr="002C6C49">
        <w:trPr>
          <w:trHeight w:val="3522"/>
        </w:trPr>
        <w:tc>
          <w:tcPr>
            <w:tcW w:w="482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График работы 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График приема заявителей</w:t>
            </w:r>
          </w:p>
        </w:tc>
        <w:tc>
          <w:tcPr>
            <w:tcW w:w="490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Понедельник с 8.00 до 17.00,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Вторник с 8.00 до 17.00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Среда с 8.00 до 17.00 </w:t>
            </w:r>
          </w:p>
          <w:p w:rsidR="008850A7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Четверг с 8.00 до 17.00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Пятница 8.00 до 16.00                        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Суббота, воскресенье – выходные дни 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Обеденный перерыв с 13.00 до 14.00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Понедельник: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приемное время с 10.00 до 13.00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(по предварительной записи) 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Среда: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приемное время с 10.00 до 13.00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(по предварительной записи) </w:t>
            </w:r>
          </w:p>
        </w:tc>
      </w:tr>
      <w:tr w:rsidR="008850A7" w:rsidRPr="004635B1" w:rsidTr="002C6C49">
        <w:trPr>
          <w:trHeight w:val="1685"/>
        </w:trPr>
        <w:tc>
          <w:tcPr>
            <w:tcW w:w="482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Телефон, адрес электронной почты</w:t>
            </w:r>
          </w:p>
        </w:tc>
        <w:tc>
          <w:tcPr>
            <w:tcW w:w="490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Приемная Главы города Новоалтайска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8-(38532) 2-14-01, </w:t>
            </w:r>
          </w:p>
          <w:p w:rsidR="008850A7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Отдел архитектуры и градостроительства </w:t>
            </w:r>
          </w:p>
          <w:p w:rsidR="008850A7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(38532) 2-00-18, 8-(38532) 2-42-26, 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8-(38532) 2-43-83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(телефон для записи),</w:t>
            </w:r>
          </w:p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val="en-US" w:eastAsia="en-US"/>
              </w:rPr>
              <w:t>nadmin</w:t>
            </w:r>
            <w:r w:rsidRPr="004635B1">
              <w:rPr>
                <w:color w:val="000000"/>
                <w:sz w:val="24"/>
                <w:szCs w:val="24"/>
                <w:lang w:eastAsia="en-US"/>
              </w:rPr>
              <w:t>@</w:t>
            </w:r>
            <w:r w:rsidRPr="004635B1">
              <w:rPr>
                <w:color w:val="000000"/>
                <w:sz w:val="24"/>
                <w:szCs w:val="24"/>
                <w:lang w:val="en-US" w:eastAsia="en-US"/>
              </w:rPr>
              <w:t>novoaltaysk</w:t>
            </w:r>
            <w:r w:rsidRPr="004635B1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635B1">
              <w:rPr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</w:tr>
      <w:tr w:rsidR="008850A7" w:rsidRPr="004635B1" w:rsidTr="002C6C49">
        <w:trPr>
          <w:trHeight w:val="623"/>
        </w:trPr>
        <w:tc>
          <w:tcPr>
            <w:tcW w:w="482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 xml:space="preserve">Адрес официального сайта органа местного самоуправления, предоставляющего муниципальную услугу </w:t>
            </w:r>
          </w:p>
        </w:tc>
        <w:tc>
          <w:tcPr>
            <w:tcW w:w="490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val="en-US" w:eastAsia="en-US"/>
              </w:rPr>
              <w:t>www.novoaltaysk.ru</w:t>
            </w:r>
          </w:p>
        </w:tc>
      </w:tr>
      <w:tr w:rsidR="008850A7" w:rsidRPr="004635B1" w:rsidTr="002C6C49">
        <w:trPr>
          <w:trHeight w:val="622"/>
        </w:trPr>
        <w:tc>
          <w:tcPr>
            <w:tcW w:w="482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eastAsia="en-US"/>
              </w:rPr>
              <w:t>Единый портал государственных и муниципальных услуг (функций)</w:t>
            </w:r>
          </w:p>
        </w:tc>
        <w:tc>
          <w:tcPr>
            <w:tcW w:w="4900" w:type="dxa"/>
          </w:tcPr>
          <w:p w:rsidR="008850A7" w:rsidRPr="004635B1" w:rsidRDefault="008850A7" w:rsidP="002C6C49">
            <w:pPr>
              <w:pStyle w:val="NoSpacing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35B1">
              <w:rPr>
                <w:color w:val="000000"/>
                <w:sz w:val="24"/>
                <w:szCs w:val="24"/>
                <w:lang w:val="en-US" w:eastAsia="en-US"/>
              </w:rPr>
              <w:t>www</w:t>
            </w:r>
            <w:r w:rsidRPr="004635B1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635B1">
              <w:rPr>
                <w:color w:val="000000"/>
                <w:sz w:val="24"/>
                <w:szCs w:val="24"/>
                <w:lang w:val="en-US" w:eastAsia="en-US"/>
              </w:rPr>
              <w:t>gosuslugi</w:t>
            </w:r>
            <w:r w:rsidRPr="004635B1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4635B1">
              <w:rPr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</w:tr>
    </w:tbl>
    <w:p w:rsidR="008850A7" w:rsidRDefault="008850A7">
      <w:pPr>
        <w:tabs>
          <w:tab w:val="left" w:pos="1260"/>
        </w:tabs>
        <w:jc w:val="both"/>
        <w:rPr>
          <w:sz w:val="28"/>
          <w:szCs w:val="28"/>
          <w:lang w:eastAsia="zh-CN"/>
        </w:rPr>
      </w:pPr>
    </w:p>
    <w:sectPr w:rsidR="008850A7" w:rsidSect="004635B1">
      <w:footnotePr>
        <w:numRestart w:val="eachSect"/>
      </w:footnotePr>
      <w:pgSz w:w="11906" w:h="16838"/>
      <w:pgMar w:top="1134" w:right="851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A7" w:rsidRDefault="008850A7">
      <w:r>
        <w:separator/>
      </w:r>
    </w:p>
  </w:endnote>
  <w:endnote w:type="continuationSeparator" w:id="0">
    <w:p w:rsidR="008850A7" w:rsidRDefault="0088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A7" w:rsidRDefault="008850A7">
      <w:r>
        <w:separator/>
      </w:r>
    </w:p>
  </w:footnote>
  <w:footnote w:type="continuationSeparator" w:id="0">
    <w:p w:rsidR="008850A7" w:rsidRDefault="00885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A7" w:rsidRDefault="008850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24</w:t>
    </w:r>
    <w:r>
      <w:rPr>
        <w:rStyle w:val="PageNumber"/>
      </w:rPr>
      <w:fldChar w:fldCharType="end"/>
    </w:r>
  </w:p>
  <w:p w:rsidR="008850A7" w:rsidRDefault="008850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A7" w:rsidRPr="006270EB" w:rsidRDefault="008850A7">
    <w:pPr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0pt;height:50pt;z-index:251660288;visibility:hidden" filled="t" stroked="t">
          <v:stroke joinstyle="round"/>
          <v:path o:extrusionok="t" gradientshapeok="f" o:connecttype="segments"/>
          <o:lock v:ext="edit" aspectratio="f" selection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8B0"/>
    <w:multiLevelType w:val="hybridMultilevel"/>
    <w:tmpl w:val="FFFFFFFF"/>
    <w:lvl w:ilvl="0" w:tplc="3C4EDB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BA69FB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3C4D35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4D2CDE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362642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4643EC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D049B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22C80F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9C60EB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>
    <w:nsid w:val="5B4A74BD"/>
    <w:multiLevelType w:val="hybridMultilevel"/>
    <w:tmpl w:val="596C2142"/>
    <w:lvl w:ilvl="0" w:tplc="753ACE7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F181C22"/>
    <w:multiLevelType w:val="hybridMultilevel"/>
    <w:tmpl w:val="FFFFFFFF"/>
    <w:lvl w:ilvl="0" w:tplc="FDE26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3600B8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766969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10A14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FBA780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586DC6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3A2E6C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CFC67CA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5CA890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72"/>
    <w:rsid w:val="00004A8F"/>
    <w:rsid w:val="00056579"/>
    <w:rsid w:val="00080C2C"/>
    <w:rsid w:val="00081286"/>
    <w:rsid w:val="0009421F"/>
    <w:rsid w:val="000A1D1E"/>
    <w:rsid w:val="000F54E1"/>
    <w:rsid w:val="00136747"/>
    <w:rsid w:val="00155763"/>
    <w:rsid w:val="001604BF"/>
    <w:rsid w:val="00175521"/>
    <w:rsid w:val="001758EF"/>
    <w:rsid w:val="001C61D1"/>
    <w:rsid w:val="00202055"/>
    <w:rsid w:val="00235F9B"/>
    <w:rsid w:val="002414D3"/>
    <w:rsid w:val="0024318E"/>
    <w:rsid w:val="0026715B"/>
    <w:rsid w:val="00294754"/>
    <w:rsid w:val="002A2B7A"/>
    <w:rsid w:val="002A4B65"/>
    <w:rsid w:val="002C6C49"/>
    <w:rsid w:val="002D588C"/>
    <w:rsid w:val="00315FC5"/>
    <w:rsid w:val="0032480E"/>
    <w:rsid w:val="00344AA1"/>
    <w:rsid w:val="00351983"/>
    <w:rsid w:val="00377B02"/>
    <w:rsid w:val="004271F7"/>
    <w:rsid w:val="004272C5"/>
    <w:rsid w:val="00435A9F"/>
    <w:rsid w:val="0045210C"/>
    <w:rsid w:val="004635B1"/>
    <w:rsid w:val="004728F9"/>
    <w:rsid w:val="004754CF"/>
    <w:rsid w:val="004A5491"/>
    <w:rsid w:val="004B34CA"/>
    <w:rsid w:val="004C2A80"/>
    <w:rsid w:val="004D4821"/>
    <w:rsid w:val="004F5D5D"/>
    <w:rsid w:val="005112A4"/>
    <w:rsid w:val="00517559"/>
    <w:rsid w:val="00570EAC"/>
    <w:rsid w:val="005C6146"/>
    <w:rsid w:val="005E700F"/>
    <w:rsid w:val="00600247"/>
    <w:rsid w:val="006008C3"/>
    <w:rsid w:val="006201ED"/>
    <w:rsid w:val="006270EB"/>
    <w:rsid w:val="006450CE"/>
    <w:rsid w:val="006479ED"/>
    <w:rsid w:val="00653A75"/>
    <w:rsid w:val="006675F1"/>
    <w:rsid w:val="00690B72"/>
    <w:rsid w:val="006927AF"/>
    <w:rsid w:val="00696256"/>
    <w:rsid w:val="006A1814"/>
    <w:rsid w:val="007235BB"/>
    <w:rsid w:val="007A1E30"/>
    <w:rsid w:val="007A4DE9"/>
    <w:rsid w:val="007C455C"/>
    <w:rsid w:val="008425F3"/>
    <w:rsid w:val="00862E96"/>
    <w:rsid w:val="008850A7"/>
    <w:rsid w:val="008B366D"/>
    <w:rsid w:val="008E19EF"/>
    <w:rsid w:val="00902F71"/>
    <w:rsid w:val="009D1C82"/>
    <w:rsid w:val="009E78B8"/>
    <w:rsid w:val="009F65CC"/>
    <w:rsid w:val="00A4286E"/>
    <w:rsid w:val="00A60FE6"/>
    <w:rsid w:val="00AB5029"/>
    <w:rsid w:val="00B43FAA"/>
    <w:rsid w:val="00B46A30"/>
    <w:rsid w:val="00B51576"/>
    <w:rsid w:val="00B534C0"/>
    <w:rsid w:val="00BE21C8"/>
    <w:rsid w:val="00BF38EC"/>
    <w:rsid w:val="00C21D69"/>
    <w:rsid w:val="00C25AB7"/>
    <w:rsid w:val="00C35941"/>
    <w:rsid w:val="00C51FF8"/>
    <w:rsid w:val="00C5720E"/>
    <w:rsid w:val="00CA4860"/>
    <w:rsid w:val="00CB11AF"/>
    <w:rsid w:val="00CB651E"/>
    <w:rsid w:val="00CD69E1"/>
    <w:rsid w:val="00CE04E0"/>
    <w:rsid w:val="00D236F7"/>
    <w:rsid w:val="00D45465"/>
    <w:rsid w:val="00D500F5"/>
    <w:rsid w:val="00D9526E"/>
    <w:rsid w:val="00DE6219"/>
    <w:rsid w:val="00E15151"/>
    <w:rsid w:val="00E57B89"/>
    <w:rsid w:val="00EB4E4A"/>
    <w:rsid w:val="00EC1122"/>
    <w:rsid w:val="00ED2FA0"/>
    <w:rsid w:val="00EE55F3"/>
    <w:rsid w:val="00EF3ECB"/>
    <w:rsid w:val="00F00ACF"/>
    <w:rsid w:val="00F568DC"/>
    <w:rsid w:val="00F57DA7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90B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B72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B7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0B72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0B72"/>
    <w:pPr>
      <w:keepNext/>
      <w:spacing w:line="240" w:lineRule="exac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0B72"/>
    <w:pPr>
      <w:keepNext/>
      <w:spacing w:line="240" w:lineRule="exact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0B72"/>
    <w:pPr>
      <w:keepNext/>
      <w:spacing w:before="240" w:line="240" w:lineRule="exact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0B72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0B72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0B72"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B72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0B72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0B72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0B72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0B72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0B72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90B72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90B72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90B72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690B72"/>
    <w:pPr>
      <w:ind w:left="720"/>
      <w:contextualSpacing/>
    </w:pPr>
  </w:style>
  <w:style w:type="paragraph" w:styleId="NoSpacing">
    <w:name w:val="No Spacing"/>
    <w:uiPriority w:val="99"/>
    <w:qFormat/>
    <w:rsid w:val="00690B72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690B72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90B72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0B72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0B72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690B72"/>
    <w:pPr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90B72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90B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90B72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690B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B72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690B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B7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690B72"/>
    <w:pPr>
      <w:spacing w:before="240"/>
      <w:jc w:val="center"/>
    </w:pPr>
    <w:rPr>
      <w:smallCaps/>
      <w:spacing w:val="40"/>
      <w:sz w:val="28"/>
    </w:rPr>
  </w:style>
  <w:style w:type="character" w:customStyle="1" w:styleId="FooterChar1">
    <w:name w:val="Footer Char1"/>
    <w:link w:val="Footer"/>
    <w:uiPriority w:val="99"/>
    <w:locked/>
    <w:rsid w:val="00690B72"/>
  </w:style>
  <w:style w:type="table" w:styleId="TableGrid">
    <w:name w:val="Table Grid"/>
    <w:basedOn w:val="TableNormal"/>
    <w:uiPriority w:val="99"/>
    <w:rsid w:val="00690B72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690B72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690B72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690B72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90B72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90B72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690B7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90B72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90B72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690B7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90B72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90B72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690B72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690B72"/>
    <w:pPr>
      <w:spacing w:after="57"/>
    </w:pPr>
  </w:style>
  <w:style w:type="paragraph" w:styleId="TOC2">
    <w:name w:val="toc 2"/>
    <w:basedOn w:val="Normal"/>
    <w:next w:val="Normal"/>
    <w:uiPriority w:val="99"/>
    <w:rsid w:val="00690B72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690B72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690B72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690B72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690B72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690B72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690B72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690B7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690B72"/>
    <w:pPr>
      <w:keepNext w:val="0"/>
      <w:ind w:left="0"/>
      <w:outlineLvl w:val="9"/>
    </w:pPr>
    <w:rPr>
      <w:rFonts w:ascii="Times New Roman" w:hAnsi="Times New Roman"/>
      <w:b w:val="0"/>
      <w:spacing w:val="0"/>
      <w:sz w:val="20"/>
      <w:lang w:eastAsia="zh-CN"/>
    </w:rPr>
  </w:style>
  <w:style w:type="paragraph" w:styleId="TableofFigures">
    <w:name w:val="table of figures"/>
    <w:basedOn w:val="Normal"/>
    <w:next w:val="Normal"/>
    <w:uiPriority w:val="99"/>
    <w:rsid w:val="00690B72"/>
  </w:style>
  <w:style w:type="character" w:styleId="PageNumber">
    <w:name w:val="page number"/>
    <w:basedOn w:val="DefaultParagraphFont"/>
    <w:uiPriority w:val="99"/>
    <w:rsid w:val="00690B7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90B72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1D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90B72"/>
    <w:pPr>
      <w:spacing w:line="240" w:lineRule="exact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61D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90B72"/>
    <w:pPr>
      <w:spacing w:line="240" w:lineRule="exact"/>
    </w:pPr>
    <w:rPr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61D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90B7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61D1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90B7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1D1"/>
    <w:rPr>
      <w:rFonts w:cs="Times New Roman"/>
      <w:sz w:val="2"/>
    </w:rPr>
  </w:style>
  <w:style w:type="paragraph" w:customStyle="1" w:styleId="1">
    <w:name w:val="Знак Знак1 Знак Знак Знак Знак Знак Знак Знак Знак Знак"/>
    <w:basedOn w:val="Normal"/>
    <w:uiPriority w:val="99"/>
    <w:rsid w:val="00690B72"/>
    <w:pPr>
      <w:spacing w:after="160" w:line="240" w:lineRule="exact"/>
    </w:pPr>
    <w:rPr>
      <w:rFonts w:ascii="Times New Roman CYR" w:hAnsi="Times New Roman CYR"/>
      <w:sz w:val="28"/>
      <w:szCs w:val="28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BE21C8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1339</Words>
  <Characters>7638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VershininaNV</dc:creator>
  <cp:keywords/>
  <dc:description/>
  <cp:lastModifiedBy>VershininaNV</cp:lastModifiedBy>
  <cp:revision>3</cp:revision>
  <cp:lastPrinted>2023-12-25T11:56:00Z</cp:lastPrinted>
  <dcterms:created xsi:type="dcterms:W3CDTF">2023-12-27T03:33:00Z</dcterms:created>
  <dcterms:modified xsi:type="dcterms:W3CDTF">2024-02-06T04:55:00Z</dcterms:modified>
</cp:coreProperties>
</file>